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4DBF" w14:textId="77777777" w:rsidR="00D6730C" w:rsidRDefault="00D6730C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73CC72F9" w14:textId="77777777" w:rsidR="00D6730C" w:rsidRDefault="00D6730C" w:rsidP="00D6730C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0563AB74" w14:textId="77777777" w:rsidR="00D6730C" w:rsidRDefault="00D6730C" w:rsidP="00D6730C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5BB53151" w14:textId="77777777" w:rsidR="006F108D" w:rsidRPr="006F108D" w:rsidRDefault="006F108D" w:rsidP="00D6730C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8CEB81D7621341E98438A8432EC9E1C8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017BD4">
        <w:rPr>
          <w:rFonts w:cstheme="minorHAnsi" w:hint="cs"/>
          <w:sz w:val="32"/>
          <w:szCs w:val="32"/>
          <w:rtl/>
        </w:rPr>
        <w:t xml:space="preserve">تغيير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-1029718571"/>
          <w:placeholder>
            <w:docPart w:val="4B867A5B5C1042DABC4F92BC87A59789"/>
          </w:placeholder>
          <w:showingPlcHdr/>
          <w15:color w:val="3366FF"/>
          <w:dropDownList>
            <w:listItem w:value="اختيار عنصر."/>
            <w:listItem w:displayText="الموجه" w:value="الموجه"/>
            <w:listItem w:displayText="المشرف" w:value="المشرف"/>
          </w:dropDownList>
        </w:sdtPr>
        <w:sdtEndPr/>
        <w:sdtContent>
          <w:r w:rsidR="00017BD4" w:rsidRPr="003F0B0D">
            <w:rPr>
              <w:rStyle w:val="a5"/>
              <w:rtl/>
            </w:rPr>
            <w:t>اختيار عنصر</w:t>
          </w:r>
          <w:r w:rsidR="00017BD4" w:rsidRPr="003F0B0D">
            <w:rPr>
              <w:rStyle w:val="a5"/>
            </w:rPr>
            <w:t>.</w:t>
          </w:r>
        </w:sdtContent>
      </w:sdt>
      <w:r w:rsidR="001669CE">
        <w:rPr>
          <w:rFonts w:cstheme="minorHAnsi" w:hint="cs"/>
          <w:sz w:val="32"/>
          <w:szCs w:val="32"/>
          <w:rtl/>
        </w:rPr>
        <w:t xml:space="preserve"> </w:t>
      </w:r>
      <w:r w:rsidR="00017BD4">
        <w:rPr>
          <w:rFonts w:cstheme="minorHAnsi" w:hint="cs"/>
          <w:sz w:val="32"/>
          <w:szCs w:val="32"/>
          <w:rtl/>
        </w:rPr>
        <w:t>ال</w:t>
      </w:r>
      <w:r w:rsidR="00F72ED5">
        <w:rPr>
          <w:rFonts w:cstheme="minorHAnsi" w:hint="cs"/>
          <w:sz w:val="32"/>
          <w:szCs w:val="32"/>
          <w:rtl/>
        </w:rPr>
        <w:t>علمي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637524917"/>
          <w:placeholder>
            <w:docPart w:val="1901A8F4269D413F812CFAF012B4372A"/>
          </w:placeholder>
          <w:showingPlcHdr/>
          <w15:color w:val="3366FF"/>
          <w:dropDownList>
            <w:listItem w:value="اختيار عنصر."/>
            <w:listItem w:displayText="للطالب" w:value="للطالب"/>
            <w:listItem w:displayText="للطالبة" w:value="للطالبة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1776205080"/>
          <w:placeholder>
            <w:docPart w:val="FCA31B8ABA1E4C82A5F96A3C645DC36E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1768656124"/>
          <w:placeholder>
            <w:docPart w:val="59BF064A79F04A6B9D594E77370C6E95"/>
          </w:placeholder>
          <w:showingPlcHdr/>
          <w15:color w:val="3366FF"/>
          <w:text/>
        </w:sdtPr>
        <w:sdtEndPr/>
        <w:sdtContent>
          <w:r w:rsidR="00F72ED5" w:rsidRPr="003F0B0D">
            <w:rPr>
              <w:rStyle w:val="a5"/>
              <w:rtl/>
            </w:rPr>
            <w:t>انقر أو اضغط هنا لإدخال نص</w:t>
          </w:r>
          <w:r w:rsidR="00F72ED5" w:rsidRPr="003F0B0D">
            <w:rPr>
              <w:rStyle w:val="a5"/>
            </w:rPr>
            <w:t>.</w:t>
          </w:r>
        </w:sdtContent>
      </w:sdt>
      <w:r w:rsidR="004202EF">
        <w:rPr>
          <w:rFonts w:cstheme="minorHAnsi" w:hint="cs"/>
          <w:sz w:val="32"/>
          <w:szCs w:val="32"/>
          <w:rtl/>
        </w:rPr>
        <w:t>.</w:t>
      </w:r>
    </w:p>
    <w:p w14:paraId="5131E8C3" w14:textId="77777777" w:rsidR="006F108D" w:rsidRDefault="006F108D" w:rsidP="00D6730C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02BB4FBE" w14:textId="77777777" w:rsidR="006F108D" w:rsidRPr="00BC34AC" w:rsidRDefault="00BC34AC" w:rsidP="00D6730C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1669CE">
        <w:rPr>
          <w:rFonts w:cstheme="minorHAnsi" w:hint="cs"/>
          <w:sz w:val="32"/>
          <w:szCs w:val="32"/>
          <w:rtl/>
        </w:rPr>
        <w:t xml:space="preserve">نظر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r w:rsidR="001669CE" w:rsidRPr="006F108D">
        <w:rPr>
          <w:rFonts w:cstheme="minorHAnsi"/>
          <w:sz w:val="32"/>
          <w:szCs w:val="32"/>
          <w:rtl/>
        </w:rPr>
        <w:t>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017BD4">
        <w:rPr>
          <w:rFonts w:cstheme="minorHAnsi" w:hint="cs"/>
          <w:sz w:val="32"/>
          <w:szCs w:val="32"/>
          <w:rtl/>
        </w:rPr>
        <w:t xml:space="preserve">تغيير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-1418316855"/>
          <w:placeholder>
            <w:docPart w:val="29243329CF5A4AB6914D717FC0844F23"/>
          </w:placeholder>
          <w:showingPlcHdr/>
          <w15:color w:val="3366FF"/>
          <w:dropDownList>
            <w:listItem w:value="اختيار عنصر."/>
            <w:listItem w:displayText="الموجه" w:value="الموجه"/>
            <w:listItem w:displayText="المشرف" w:value="المشرف"/>
          </w:dropDownList>
        </w:sdtPr>
        <w:sdtEndPr/>
        <w:sdtContent>
          <w:r w:rsidR="00017BD4" w:rsidRPr="003F0B0D">
            <w:rPr>
              <w:rStyle w:val="a5"/>
              <w:rtl/>
            </w:rPr>
            <w:t>اختيار عنصر</w:t>
          </w:r>
          <w:r w:rsidR="00017BD4" w:rsidRPr="003F0B0D">
            <w:rPr>
              <w:rStyle w:val="a5"/>
            </w:rPr>
            <w:t>.</w:t>
          </w:r>
        </w:sdtContent>
      </w:sdt>
      <w:r w:rsidR="00017BD4">
        <w:rPr>
          <w:rFonts w:cstheme="minorHAnsi" w:hint="cs"/>
          <w:sz w:val="32"/>
          <w:szCs w:val="32"/>
          <w:rtl/>
        </w:rPr>
        <w:t xml:space="preserve"> العلمي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-56396177"/>
          <w:placeholder>
            <w:docPart w:val="8C15AE403C5340A192FEF49B4A670522"/>
          </w:placeholder>
          <w:showingPlcHdr/>
          <w15:color w:val="3366FF"/>
          <w:dropDownList>
            <w:listItem w:value="اختيار عنصر."/>
            <w:listItem w:displayText="للطالب" w:value="للطالب"/>
            <w:listItem w:displayText="للطالبة" w:value="للطالبة"/>
          </w:dropDownList>
        </w:sdtPr>
        <w:sdtEndPr/>
        <w:sdtContent>
          <w:r w:rsidR="00017BD4" w:rsidRPr="003F0B0D">
            <w:rPr>
              <w:rStyle w:val="a5"/>
              <w:rtl/>
            </w:rPr>
            <w:t>اختيار عنصر</w:t>
          </w:r>
          <w:r w:rsidR="00017BD4" w:rsidRPr="003F0B0D">
            <w:rPr>
              <w:rStyle w:val="a5"/>
            </w:rPr>
            <w:t>.</w:t>
          </w:r>
        </w:sdtContent>
      </w:sdt>
      <w:r w:rsidR="00017BD4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-532264912"/>
          <w:placeholder>
            <w:docPart w:val="9D506578EE56443BA9A1D5F169087895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017BD4" w:rsidRPr="003F0B0D">
            <w:rPr>
              <w:rStyle w:val="a5"/>
              <w:rtl/>
            </w:rPr>
            <w:t>اختيار عنصر</w:t>
          </w:r>
          <w:r w:rsidR="00017BD4" w:rsidRPr="003F0B0D">
            <w:rPr>
              <w:rStyle w:val="a5"/>
            </w:rPr>
            <w:t>.</w:t>
          </w:r>
        </w:sdtContent>
      </w:sdt>
      <w:r w:rsidR="00017BD4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-1392031000"/>
          <w:placeholder>
            <w:docPart w:val="86FA658FA49240C9BAD9B31F9FBE4252"/>
          </w:placeholder>
          <w:showingPlcHdr/>
          <w15:color w:val="3366FF"/>
          <w:text/>
        </w:sdtPr>
        <w:sdtEndPr/>
        <w:sdtContent>
          <w:r w:rsidR="00017BD4" w:rsidRPr="003F0B0D">
            <w:rPr>
              <w:rStyle w:val="a5"/>
              <w:rtl/>
            </w:rPr>
            <w:t>انقر أو اضغط هنا لإدخال نص</w:t>
          </w:r>
          <w:r w:rsidR="00017BD4" w:rsidRPr="003F0B0D">
            <w:rPr>
              <w:rStyle w:val="a5"/>
            </w:rPr>
            <w:t>.</w:t>
          </w:r>
        </w:sdtContent>
      </w:sdt>
      <w:r w:rsidR="00F43178" w:rsidRPr="00BC34AC">
        <w:rPr>
          <w:rFonts w:cstheme="minorHAnsi" w:hint="cs"/>
          <w:sz w:val="32"/>
          <w:szCs w:val="32"/>
          <w:rtl/>
        </w:rPr>
        <w:t>،</w:t>
      </w:r>
      <w:r w:rsidR="00D6730C" w:rsidRPr="00D6730C">
        <w:rPr>
          <w:rFonts w:cs="Calibri" w:hint="cs"/>
          <w:sz w:val="32"/>
          <w:szCs w:val="32"/>
          <w:rtl/>
        </w:rPr>
        <w:t xml:space="preserve"> </w:t>
      </w:r>
      <w:r w:rsidR="00D6730C">
        <w:rPr>
          <w:rFonts w:cs="Calibri" w:hint="cs"/>
          <w:sz w:val="32"/>
          <w:szCs w:val="32"/>
          <w:rtl/>
        </w:rPr>
        <w:t>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-586070138"/>
          <w:placeholder>
            <w:docPart w:val="3BF5FBEEF3A947589260BA560E7B61B2"/>
          </w:placeholder>
          <w:showingPlcHdr/>
          <w:text/>
        </w:sdtPr>
        <w:sdtEndPr/>
        <w:sdtContent>
          <w:r w:rsidR="00D6730C" w:rsidRPr="00E166F4">
            <w:rPr>
              <w:rStyle w:val="a5"/>
              <w:rtl/>
            </w:rPr>
            <w:t>انقر أو اضغط هنا لإدخال نص</w:t>
          </w:r>
          <w:r w:rsidR="00D6730C" w:rsidRPr="00E166F4">
            <w:rPr>
              <w:rStyle w:val="a5"/>
            </w:rPr>
            <w:t>.</w:t>
          </w:r>
        </w:sdtContent>
      </w:sdt>
      <w:r w:rsidR="00D6730C">
        <w:rPr>
          <w:rFonts w:cs="Calibri" w:hint="cs"/>
          <w:sz w:val="32"/>
          <w:szCs w:val="32"/>
          <w:rtl/>
        </w:rPr>
        <w:t>)</w:t>
      </w:r>
      <w:r w:rsidR="00D6730C">
        <w:rPr>
          <w:rFonts w:cs="Calibri"/>
          <w:sz w:val="32"/>
          <w:szCs w:val="32"/>
          <w:rtl/>
        </w:rPr>
        <w:t>،</w:t>
      </w:r>
      <w:r w:rsidR="00017BD4">
        <w:rPr>
          <w:rFonts w:cstheme="minorHAnsi" w:hint="cs"/>
          <w:sz w:val="32"/>
          <w:szCs w:val="32"/>
          <w:rtl/>
        </w:rPr>
        <w:t xml:space="preserve"> وذلك للمبررات التالية: </w:t>
      </w:r>
      <w:sdt>
        <w:sdtPr>
          <w:rPr>
            <w:rFonts w:cstheme="minorHAnsi" w:hint="cs"/>
            <w:sz w:val="32"/>
            <w:szCs w:val="32"/>
            <w:rtl/>
          </w:rPr>
          <w:alias w:val="اكتب المبررات هنا "/>
          <w:tag w:val="اكتب المبررات هنا "/>
          <w:id w:val="-112604762"/>
          <w:placeholder>
            <w:docPart w:val="ADAA5A5A34994DF2AFF65D6E230BD4E5"/>
          </w:placeholder>
          <w:showingPlcHdr/>
          <w15:color w:val="3366FF"/>
          <w:text/>
        </w:sdtPr>
        <w:sdtEndPr/>
        <w:sdtContent>
          <w:r w:rsidR="00017BD4" w:rsidRPr="003F0B0D">
            <w:rPr>
              <w:rStyle w:val="a5"/>
              <w:rtl/>
            </w:rPr>
            <w:t>انقر أو اضغط هنا لإدخال نص</w:t>
          </w:r>
          <w:r w:rsidR="00017BD4" w:rsidRPr="003F0B0D">
            <w:rPr>
              <w:rStyle w:val="a5"/>
            </w:rPr>
            <w:t>.</w:t>
          </w:r>
        </w:sdtContent>
      </w:sdt>
      <w:r w:rsidR="00017BD4">
        <w:rPr>
          <w:rFonts w:cstheme="minorHAns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66EEE9C3" w14:textId="77777777" w:rsidR="006F108D" w:rsidRPr="00D6730C" w:rsidRDefault="006F108D" w:rsidP="00D6730C">
      <w:pPr>
        <w:pStyle w:val="a7"/>
        <w:widowControl w:val="0"/>
        <w:bidi/>
        <w:spacing w:after="0" w:line="20" w:lineRule="atLeast"/>
        <w:ind w:left="0"/>
        <w:jc w:val="both"/>
        <w:rPr>
          <w:rFonts w:cstheme="minorHAnsi"/>
          <w:sz w:val="12"/>
          <w:szCs w:val="12"/>
        </w:rPr>
      </w:pPr>
    </w:p>
    <w:p w14:paraId="768AD174" w14:textId="77777777" w:rsidR="00D10A38" w:rsidRDefault="006F108D" w:rsidP="00D6730C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6692D789E17B4362BB56D2F44EAFD013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C7FDFEAFC12249B7AA389163EEAF8724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017BD4">
        <w:rPr>
          <w:rFonts w:cstheme="minorHAnsi" w:hint="cs"/>
          <w:sz w:val="32"/>
          <w:szCs w:val="32"/>
          <w:rtl/>
        </w:rPr>
        <w:t xml:space="preserve">تغيير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469011116"/>
          <w:placeholder>
            <w:docPart w:val="F0BBCE0FE3C04FCDAC2C528A761B192D"/>
          </w:placeholder>
          <w:showingPlcHdr/>
          <w15:color w:val="3366FF"/>
          <w:dropDownList>
            <w:listItem w:value="اختيار عنصر."/>
            <w:listItem w:displayText="الموجه" w:value="الموجه"/>
            <w:listItem w:displayText="المشرف" w:value="المشرف"/>
          </w:dropDownList>
        </w:sdtPr>
        <w:sdtEndPr/>
        <w:sdtContent>
          <w:r w:rsidR="00017BD4" w:rsidRPr="003F0B0D">
            <w:rPr>
              <w:rStyle w:val="a5"/>
              <w:rtl/>
            </w:rPr>
            <w:t>اختيار عنصر</w:t>
          </w:r>
          <w:r w:rsidR="00017BD4" w:rsidRPr="003F0B0D">
            <w:rPr>
              <w:rStyle w:val="a5"/>
            </w:rPr>
            <w:t>.</w:t>
          </w:r>
        </w:sdtContent>
      </w:sdt>
      <w:r w:rsidR="00017BD4">
        <w:rPr>
          <w:rFonts w:cstheme="minorHAnsi" w:hint="cs"/>
          <w:sz w:val="32"/>
          <w:szCs w:val="32"/>
          <w:rtl/>
        </w:rPr>
        <w:t xml:space="preserve"> العلمي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-1298148326"/>
          <w:placeholder>
            <w:docPart w:val="A128514F295D437C9CEC48318C82C08E"/>
          </w:placeholder>
          <w:showingPlcHdr/>
          <w15:color w:val="3366FF"/>
          <w:dropDownList>
            <w:listItem w:value="اختيار عنصر."/>
            <w:listItem w:displayText="للطالب" w:value="للطالب"/>
            <w:listItem w:displayText="للطالبة" w:value="للطالبة"/>
          </w:dropDownList>
        </w:sdtPr>
        <w:sdtEndPr/>
        <w:sdtContent>
          <w:r w:rsidR="00017BD4" w:rsidRPr="003F0B0D">
            <w:rPr>
              <w:rStyle w:val="a5"/>
              <w:rtl/>
            </w:rPr>
            <w:t>اختيار عنصر</w:t>
          </w:r>
          <w:r w:rsidR="00017BD4" w:rsidRPr="003F0B0D">
            <w:rPr>
              <w:rStyle w:val="a5"/>
            </w:rPr>
            <w:t>.</w:t>
          </w:r>
        </w:sdtContent>
      </w:sdt>
      <w:r w:rsidR="00017BD4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1173679892"/>
          <w:placeholder>
            <w:docPart w:val="E23F30E4671E477BB74EDB822FE0E181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017BD4" w:rsidRPr="003F0B0D">
            <w:rPr>
              <w:rStyle w:val="a5"/>
              <w:rtl/>
            </w:rPr>
            <w:t>اختيار عنصر</w:t>
          </w:r>
          <w:r w:rsidR="00017BD4" w:rsidRPr="003F0B0D">
            <w:rPr>
              <w:rStyle w:val="a5"/>
            </w:rPr>
            <w:t>.</w:t>
          </w:r>
        </w:sdtContent>
      </w:sdt>
      <w:r w:rsidR="00017BD4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906112344"/>
          <w:placeholder>
            <w:docPart w:val="BD49AD3AFC3E48A6A644A0CE4D4A7B3E"/>
          </w:placeholder>
          <w:showingPlcHdr/>
          <w15:color w:val="3366FF"/>
          <w:text/>
        </w:sdtPr>
        <w:sdtEndPr/>
        <w:sdtContent>
          <w:r w:rsidR="00017BD4" w:rsidRPr="003F0B0D">
            <w:rPr>
              <w:rStyle w:val="a5"/>
              <w:rtl/>
            </w:rPr>
            <w:t>انقر أو اضغط هنا لإدخال نص</w:t>
          </w:r>
          <w:r w:rsidR="00017BD4" w:rsidRPr="003F0B0D">
            <w:rPr>
              <w:rStyle w:val="a5"/>
            </w:rPr>
            <w:t>.</w:t>
          </w:r>
        </w:sdtContent>
      </w:sdt>
      <w:r w:rsidR="004202EF">
        <w:rPr>
          <w:rFonts w:cstheme="minorHAnsi" w:hint="cs"/>
          <w:sz w:val="32"/>
          <w:szCs w:val="32"/>
          <w:rtl/>
        </w:rPr>
        <w:t>،</w:t>
      </w:r>
      <w:r w:rsidR="00D6730C">
        <w:rPr>
          <w:rFonts w:cstheme="minorHAnsi" w:hint="cs"/>
          <w:sz w:val="32"/>
          <w:szCs w:val="32"/>
          <w:rtl/>
        </w:rPr>
        <w:t xml:space="preserve"> </w:t>
      </w:r>
      <w:r w:rsidR="00D6730C">
        <w:rPr>
          <w:rFonts w:cs="Calibri" w:hint="cs"/>
          <w:sz w:val="32"/>
          <w:szCs w:val="32"/>
          <w:rtl/>
        </w:rPr>
        <w:t>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1476561439"/>
          <w:placeholder>
            <w:docPart w:val="BB397A3FED334939A43C5A941F28F59B"/>
          </w:placeholder>
          <w:showingPlcHdr/>
          <w:text/>
        </w:sdtPr>
        <w:sdtEndPr/>
        <w:sdtContent>
          <w:r w:rsidR="00D6730C" w:rsidRPr="00E166F4">
            <w:rPr>
              <w:rStyle w:val="a5"/>
              <w:rtl/>
            </w:rPr>
            <w:t>انقر أو اضغط هنا لإدخال نص</w:t>
          </w:r>
          <w:r w:rsidR="00D6730C" w:rsidRPr="00E166F4">
            <w:rPr>
              <w:rStyle w:val="a5"/>
            </w:rPr>
            <w:t>.</w:t>
          </w:r>
        </w:sdtContent>
      </w:sdt>
      <w:r w:rsidR="00D6730C">
        <w:rPr>
          <w:rFonts w:cs="Calibri" w:hint="cs"/>
          <w:sz w:val="32"/>
          <w:szCs w:val="32"/>
          <w:rtl/>
        </w:rPr>
        <w:t>)</w:t>
      </w:r>
      <w:r w:rsidR="00D6730C" w:rsidRPr="00075C95">
        <w:rPr>
          <w:rFonts w:cs="Calibri"/>
          <w:sz w:val="32"/>
          <w:szCs w:val="32"/>
          <w:rtl/>
        </w:rPr>
        <w:t xml:space="preserve">، </w:t>
      </w:r>
      <w:r w:rsidR="00221FA5">
        <w:rPr>
          <w:rFonts w:cstheme="minorHAnsi" w:hint="cs"/>
          <w:sz w:val="32"/>
          <w:szCs w:val="32"/>
          <w:rtl/>
        </w:rPr>
        <w:t xml:space="preserve"> ليكون</w:t>
      </w:r>
      <w:r w:rsidR="006D38C7">
        <w:rPr>
          <w:rFonts w:cstheme="minorHAnsi" w:hint="cs"/>
          <w:sz w:val="32"/>
          <w:szCs w:val="32"/>
          <w:rtl/>
        </w:rPr>
        <w:t xml:space="preserve"> </w:t>
      </w:r>
      <w:r w:rsidR="004202EF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وجه/المشرف الجديد هنا"/>
          <w:tag w:val="اكتب اسم الطالب هنا"/>
          <w:id w:val="-370083247"/>
          <w:placeholder>
            <w:docPart w:val="A14561E4933D4B6681B998F945ABDA44"/>
          </w:placeholder>
          <w:showingPlcHdr/>
          <w15:color w:val="3366FF"/>
          <w:text/>
        </w:sdtPr>
        <w:sdtEndPr/>
        <w:sdtContent>
          <w:r w:rsidR="006D38C7" w:rsidRPr="003F0B0D">
            <w:rPr>
              <w:rStyle w:val="a5"/>
              <w:rtl/>
            </w:rPr>
            <w:t>انقر أو اضغط هنا لإدخال نص</w:t>
          </w:r>
          <w:r w:rsidR="006D38C7" w:rsidRPr="003F0B0D">
            <w:rPr>
              <w:rStyle w:val="a5"/>
            </w:rPr>
            <w:t>.</w:t>
          </w:r>
        </w:sdtContent>
      </w:sdt>
      <w:r w:rsidR="006D38C7">
        <w:rPr>
          <w:rFonts w:cstheme="minorHAnsi" w:hint="cs"/>
          <w:sz w:val="32"/>
          <w:szCs w:val="32"/>
          <w:rtl/>
        </w:rPr>
        <w:t xml:space="preserve"> بدلاً من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وجه/المشرف القديم هنا"/>
          <w:tag w:val="اكتب اسم الطالب هنا"/>
          <w:id w:val="1113871069"/>
          <w:placeholder>
            <w:docPart w:val="641557E268E846A89787A6E778B995DD"/>
          </w:placeholder>
          <w:showingPlcHdr/>
          <w15:color w:val="3366FF"/>
          <w:text/>
        </w:sdtPr>
        <w:sdtEndPr/>
        <w:sdtContent>
          <w:r w:rsidR="006D38C7" w:rsidRPr="003F0B0D">
            <w:rPr>
              <w:rStyle w:val="a5"/>
              <w:rtl/>
            </w:rPr>
            <w:t>انقر أو اضغط هنا لإدخال نص</w:t>
          </w:r>
          <w:r w:rsidR="006D38C7" w:rsidRPr="003F0B0D">
            <w:rPr>
              <w:rStyle w:val="a5"/>
            </w:rPr>
            <w:t>.</w:t>
          </w:r>
        </w:sdtContent>
      </w:sdt>
      <w:r w:rsidR="006D38C7">
        <w:rPr>
          <w:rFonts w:cstheme="minorHAnsi" w:hint="cs"/>
          <w:sz w:val="32"/>
          <w:szCs w:val="32"/>
          <w:rtl/>
        </w:rPr>
        <w:t xml:space="preserve">، وذلك للمبررات التالية: </w:t>
      </w:r>
      <w:sdt>
        <w:sdtPr>
          <w:rPr>
            <w:rFonts w:cstheme="minorHAnsi" w:hint="cs"/>
            <w:sz w:val="32"/>
            <w:szCs w:val="32"/>
            <w:rtl/>
          </w:rPr>
          <w:alias w:val="اكتب المبررات هنا "/>
          <w:tag w:val="اكتب المبررات هنا "/>
          <w:id w:val="-2099547418"/>
          <w:placeholder>
            <w:docPart w:val="E6380A7C1D374E368BFBB9775871F5B4"/>
          </w:placeholder>
          <w:showingPlcHdr/>
          <w15:color w:val="3366FF"/>
          <w:text/>
        </w:sdtPr>
        <w:sdtEndPr/>
        <w:sdtContent>
          <w:r w:rsidR="006D38C7" w:rsidRPr="003F0B0D">
            <w:rPr>
              <w:rStyle w:val="a5"/>
              <w:rtl/>
            </w:rPr>
            <w:t>انقر أو اضغط هنا لإدخال نص</w:t>
          </w:r>
          <w:r w:rsidR="006D38C7" w:rsidRPr="003F0B0D">
            <w:rPr>
              <w:rStyle w:val="a5"/>
            </w:rPr>
            <w:t>.</w:t>
          </w:r>
        </w:sdtContent>
      </w:sdt>
      <w:r w:rsidR="006D38C7">
        <w:rPr>
          <w:rFonts w:cstheme="minorHAnsi" w:hint="cs"/>
          <w:sz w:val="32"/>
          <w:szCs w:val="32"/>
          <w:rtl/>
        </w:rPr>
        <w:t>.</w:t>
      </w:r>
    </w:p>
    <w:p w14:paraId="46924A66" w14:textId="77777777" w:rsidR="006F108D" w:rsidRPr="006F108D" w:rsidRDefault="006F108D" w:rsidP="00D6730C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D96D3A">
        <w:rPr>
          <w:rFonts w:cstheme="minorHAnsi" w:hint="cs"/>
          <w:sz w:val="32"/>
          <w:szCs w:val="32"/>
          <w:rtl/>
        </w:rPr>
        <w:t xml:space="preserve"> القاعدة التنفيذية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D96D3A">
        <w:rPr>
          <w:rFonts w:cstheme="minorHAnsi" w:hint="cs"/>
          <w:sz w:val="32"/>
          <w:szCs w:val="32"/>
          <w:rtl/>
        </w:rPr>
        <w:t>للمادة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D96D3A">
        <w:rPr>
          <w:rFonts w:cstheme="minorHAnsi" w:hint="cs"/>
          <w:sz w:val="32"/>
          <w:szCs w:val="32"/>
          <w:rtl/>
        </w:rPr>
        <w:t>36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</w:t>
      </w:r>
      <w:r w:rsidR="00D96D3A">
        <w:rPr>
          <w:rFonts w:cstheme="minorHAnsi" w:hint="cs"/>
          <w:sz w:val="32"/>
          <w:szCs w:val="32"/>
          <w:rtl/>
        </w:rPr>
        <w:t>للدراسات العليا وقواعدها التنفيذية بجامعة القصيم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753CFD40" w14:textId="77777777" w:rsidR="006F108D" w:rsidRPr="006F108D" w:rsidRDefault="00807B55" w:rsidP="00D6730C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>وإحالة القرار إلى مشرف الدراسات العليا في القسم 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3FCC640E" w14:textId="77777777" w:rsidR="002F7373" w:rsidRPr="00571CE8" w:rsidRDefault="002F7373" w:rsidP="00DD06E0">
      <w:pPr>
        <w:bidi/>
        <w:rPr>
          <w:rtl/>
        </w:rPr>
      </w:pPr>
    </w:p>
    <w:p w14:paraId="1F2744D4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82C44" w14:textId="77777777" w:rsidR="00D6730C" w:rsidRDefault="00D6730C" w:rsidP="00B26B78">
      <w:pPr>
        <w:spacing w:after="0" w:line="240" w:lineRule="auto"/>
      </w:pPr>
      <w:r>
        <w:separator/>
      </w:r>
    </w:p>
  </w:endnote>
  <w:endnote w:type="continuationSeparator" w:id="0">
    <w:p w14:paraId="53209609" w14:textId="77777777" w:rsidR="00D6730C" w:rsidRDefault="00D6730C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EFF0B" w14:textId="77777777" w:rsidR="00D6730C" w:rsidRDefault="00D6730C" w:rsidP="00B26B78">
      <w:pPr>
        <w:spacing w:after="0" w:line="240" w:lineRule="auto"/>
      </w:pPr>
      <w:r>
        <w:separator/>
      </w:r>
    </w:p>
  </w:footnote>
  <w:footnote w:type="continuationSeparator" w:id="0">
    <w:p w14:paraId="0A00ED78" w14:textId="77777777" w:rsidR="00D6730C" w:rsidRDefault="00D6730C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F38F" w14:textId="77777777" w:rsidR="00B26B78" w:rsidRDefault="00B26B78">
    <w:pPr>
      <w:pStyle w:val="a3"/>
    </w:pPr>
  </w:p>
  <w:p w14:paraId="68A69827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0C"/>
    <w:rsid w:val="00002C5F"/>
    <w:rsid w:val="00017BD4"/>
    <w:rsid w:val="000260A9"/>
    <w:rsid w:val="000620BF"/>
    <w:rsid w:val="000821F7"/>
    <w:rsid w:val="000C1147"/>
    <w:rsid w:val="00160FF3"/>
    <w:rsid w:val="001669CE"/>
    <w:rsid w:val="00193026"/>
    <w:rsid w:val="001E03EC"/>
    <w:rsid w:val="001E2EA1"/>
    <w:rsid w:val="00221FA5"/>
    <w:rsid w:val="00232A1E"/>
    <w:rsid w:val="0024071E"/>
    <w:rsid w:val="002678B7"/>
    <w:rsid w:val="0028584C"/>
    <w:rsid w:val="002D5869"/>
    <w:rsid w:val="002E553D"/>
    <w:rsid w:val="002F7373"/>
    <w:rsid w:val="003D0B95"/>
    <w:rsid w:val="003E66AF"/>
    <w:rsid w:val="003F57AE"/>
    <w:rsid w:val="004035B2"/>
    <w:rsid w:val="004202EF"/>
    <w:rsid w:val="0046359F"/>
    <w:rsid w:val="0049473E"/>
    <w:rsid w:val="004A1699"/>
    <w:rsid w:val="004B3BBF"/>
    <w:rsid w:val="004C3C99"/>
    <w:rsid w:val="004E04BD"/>
    <w:rsid w:val="004F1F45"/>
    <w:rsid w:val="00571CE8"/>
    <w:rsid w:val="00573225"/>
    <w:rsid w:val="005C6DF7"/>
    <w:rsid w:val="00636612"/>
    <w:rsid w:val="006664F2"/>
    <w:rsid w:val="006A6E41"/>
    <w:rsid w:val="006B76F7"/>
    <w:rsid w:val="006C18D3"/>
    <w:rsid w:val="006C1A23"/>
    <w:rsid w:val="006D38C7"/>
    <w:rsid w:val="006E55AE"/>
    <w:rsid w:val="006F108D"/>
    <w:rsid w:val="0071485F"/>
    <w:rsid w:val="00717E80"/>
    <w:rsid w:val="00740933"/>
    <w:rsid w:val="0074649C"/>
    <w:rsid w:val="00753DA4"/>
    <w:rsid w:val="007D453E"/>
    <w:rsid w:val="007F2554"/>
    <w:rsid w:val="00807B55"/>
    <w:rsid w:val="008629C2"/>
    <w:rsid w:val="00881F33"/>
    <w:rsid w:val="008C150C"/>
    <w:rsid w:val="008C2A49"/>
    <w:rsid w:val="008C73A4"/>
    <w:rsid w:val="008E3D33"/>
    <w:rsid w:val="008E551A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2DAA"/>
    <w:rsid w:val="00B514A0"/>
    <w:rsid w:val="00BC34AC"/>
    <w:rsid w:val="00BD767A"/>
    <w:rsid w:val="00BE5E46"/>
    <w:rsid w:val="00CB00AC"/>
    <w:rsid w:val="00CB49E2"/>
    <w:rsid w:val="00D10A38"/>
    <w:rsid w:val="00D3316A"/>
    <w:rsid w:val="00D6730C"/>
    <w:rsid w:val="00D70156"/>
    <w:rsid w:val="00D96D3A"/>
    <w:rsid w:val="00DB4A30"/>
    <w:rsid w:val="00DC2853"/>
    <w:rsid w:val="00DD06E0"/>
    <w:rsid w:val="00E13589"/>
    <w:rsid w:val="00E26821"/>
    <w:rsid w:val="00E614CA"/>
    <w:rsid w:val="00EF24EA"/>
    <w:rsid w:val="00F14F92"/>
    <w:rsid w:val="00F43178"/>
    <w:rsid w:val="00F4527C"/>
    <w:rsid w:val="00F53F08"/>
    <w:rsid w:val="00F66067"/>
    <w:rsid w:val="00F72ED5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8B50BC"/>
  <w15:chartTrackingRefBased/>
  <w15:docId w15:val="{D5FB236B-C330-42A4-B7D6-1466DE0D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38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83;&#1585;&#1575;&#1587;&#1575;&#1578;%20&#1575;&#1604;&#1593;&#1604;&#1610;&#1575;\&#1602;&#1575;&#1604;&#1576;%20&#1578;&#1594;&#1610;&#1610;&#1585;%20&#1605;&#1608;&#1580;&#1607;%20&#1571;&#1608;%20&#1605;&#1588;&#1585;&#160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EB81D7621341E98438A8432EC9E1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746929-73E9-416D-8660-F49B0507FF7B}"/>
      </w:docPartPr>
      <w:docPartBody>
        <w:p w:rsidR="001609E1" w:rsidRDefault="007101D0">
          <w:pPr>
            <w:pStyle w:val="8CEB81D7621341E98438A8432EC9E1C8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B867A5B5C1042DABC4F92BC87A5978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7C59435-8CB6-49F4-950B-BDA525994F2A}"/>
      </w:docPartPr>
      <w:docPartBody>
        <w:p w:rsidR="001609E1" w:rsidRDefault="007101D0">
          <w:pPr>
            <w:pStyle w:val="4B867A5B5C1042DABC4F92BC87A59789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1901A8F4269D413F812CFAF012B437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1E13E9-7F20-4AC4-9222-16A47AFC6C5D}"/>
      </w:docPartPr>
      <w:docPartBody>
        <w:p w:rsidR="001609E1" w:rsidRDefault="007101D0">
          <w:pPr>
            <w:pStyle w:val="1901A8F4269D413F812CFAF012B4372A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FCA31B8ABA1E4C82A5F96A3C645DC3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D70A61-282A-4DD9-9D18-811A5329BDB2}"/>
      </w:docPartPr>
      <w:docPartBody>
        <w:p w:rsidR="001609E1" w:rsidRDefault="007101D0">
          <w:pPr>
            <w:pStyle w:val="FCA31B8ABA1E4C82A5F96A3C645DC36E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59BF064A79F04A6B9D594E77370C6E9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4959AC2-6278-4157-9308-EFFDCD3970D4}"/>
      </w:docPartPr>
      <w:docPartBody>
        <w:p w:rsidR="001609E1" w:rsidRDefault="007101D0">
          <w:pPr>
            <w:pStyle w:val="59BF064A79F04A6B9D594E77370C6E95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29243329CF5A4AB6914D717FC0844F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5C7E93C-9AAA-4261-81A1-7DF4FF1E8AF1}"/>
      </w:docPartPr>
      <w:docPartBody>
        <w:p w:rsidR="001609E1" w:rsidRDefault="007101D0">
          <w:pPr>
            <w:pStyle w:val="29243329CF5A4AB6914D717FC0844F23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8C15AE403C5340A192FEF49B4A6705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E9E2A3-D0E5-45E2-BE9A-58ADC2987854}"/>
      </w:docPartPr>
      <w:docPartBody>
        <w:p w:rsidR="001609E1" w:rsidRDefault="007101D0">
          <w:pPr>
            <w:pStyle w:val="8C15AE403C5340A192FEF49B4A670522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9D506578EE56443BA9A1D5F16908789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F86496-F28B-479A-B73B-030B9231B5BB}"/>
      </w:docPartPr>
      <w:docPartBody>
        <w:p w:rsidR="001609E1" w:rsidRDefault="007101D0">
          <w:pPr>
            <w:pStyle w:val="9D506578EE56443BA9A1D5F169087895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86FA658FA49240C9BAD9B31F9FBE42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EDDB71-25BE-4B9A-B659-2D773D1CEB4D}"/>
      </w:docPartPr>
      <w:docPartBody>
        <w:p w:rsidR="001609E1" w:rsidRDefault="007101D0">
          <w:pPr>
            <w:pStyle w:val="86FA658FA49240C9BAD9B31F9FBE4252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ADAA5A5A34994DF2AFF65D6E230BD4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297728-D1A6-4694-91C8-4793528FC85F}"/>
      </w:docPartPr>
      <w:docPartBody>
        <w:p w:rsidR="001609E1" w:rsidRDefault="007101D0">
          <w:pPr>
            <w:pStyle w:val="ADAA5A5A34994DF2AFF65D6E230BD4E5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6692D789E17B4362BB56D2F44EAFD0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6883B5-8ABE-4B25-AD1E-8A20569802A4}"/>
      </w:docPartPr>
      <w:docPartBody>
        <w:p w:rsidR="001609E1" w:rsidRDefault="007101D0">
          <w:pPr>
            <w:pStyle w:val="6692D789E17B4362BB56D2F44EAFD013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C7FDFEAFC12249B7AA389163EEAF87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2E3731-6F64-4C7E-AAEC-6511E6487281}"/>
      </w:docPartPr>
      <w:docPartBody>
        <w:p w:rsidR="001609E1" w:rsidRDefault="007101D0">
          <w:pPr>
            <w:pStyle w:val="C7FDFEAFC12249B7AA389163EEAF8724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0BBCE0FE3C04FCDAC2C528A761B19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7C64FB-D222-49C7-A040-56FC636B0383}"/>
      </w:docPartPr>
      <w:docPartBody>
        <w:p w:rsidR="001609E1" w:rsidRDefault="007101D0">
          <w:pPr>
            <w:pStyle w:val="F0BBCE0FE3C04FCDAC2C528A761B192D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A128514F295D437C9CEC48318C82C0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1F282F-A7B5-47B6-91F4-E2A47FDF5D88}"/>
      </w:docPartPr>
      <w:docPartBody>
        <w:p w:rsidR="001609E1" w:rsidRDefault="007101D0">
          <w:pPr>
            <w:pStyle w:val="A128514F295D437C9CEC48318C82C08E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E23F30E4671E477BB74EDB822FE0E1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21ECC1-361E-42EC-8235-3C9B151DC9A9}"/>
      </w:docPartPr>
      <w:docPartBody>
        <w:p w:rsidR="001609E1" w:rsidRDefault="007101D0">
          <w:pPr>
            <w:pStyle w:val="E23F30E4671E477BB74EDB822FE0E181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BD49AD3AFC3E48A6A644A0CE4D4A7B3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3E5D95-9DB4-47B6-BADD-6100A546DE3F}"/>
      </w:docPartPr>
      <w:docPartBody>
        <w:p w:rsidR="001609E1" w:rsidRDefault="007101D0">
          <w:pPr>
            <w:pStyle w:val="BD49AD3AFC3E48A6A644A0CE4D4A7B3E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A14561E4933D4B6681B998F945ABDA4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EC008A-18B6-4293-A4A7-ADA227F25B96}"/>
      </w:docPartPr>
      <w:docPartBody>
        <w:p w:rsidR="001609E1" w:rsidRDefault="007101D0">
          <w:pPr>
            <w:pStyle w:val="A14561E4933D4B6681B998F945ABDA44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641557E268E846A89787A6E778B995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02B429-0C74-46BC-A720-94409F520637}"/>
      </w:docPartPr>
      <w:docPartBody>
        <w:p w:rsidR="001609E1" w:rsidRDefault="007101D0">
          <w:pPr>
            <w:pStyle w:val="641557E268E846A89787A6E778B995DD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E6380A7C1D374E368BFBB9775871F5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E1C5EA-C5FA-4C3A-837B-3CE5A295F9DB}"/>
      </w:docPartPr>
      <w:docPartBody>
        <w:p w:rsidR="001609E1" w:rsidRDefault="007101D0">
          <w:pPr>
            <w:pStyle w:val="E6380A7C1D374E368BFBB9775871F5B4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3BF5FBEEF3A947589260BA560E7B61B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115C0F-B510-4034-9F10-2B3A3A3512AE}"/>
      </w:docPartPr>
      <w:docPartBody>
        <w:p w:rsidR="001609E1" w:rsidRDefault="007101D0" w:rsidP="007101D0">
          <w:pPr>
            <w:pStyle w:val="3BF5FBEEF3A947589260BA560E7B61B2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  <w:docPart>
      <w:docPartPr>
        <w:name w:val="BB397A3FED334939A43C5A941F28F5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A6F230-F8F6-4843-8758-ECDD0BB2BEF2}"/>
      </w:docPartPr>
      <w:docPartBody>
        <w:p w:rsidR="001609E1" w:rsidRDefault="007101D0" w:rsidP="007101D0">
          <w:pPr>
            <w:pStyle w:val="BB397A3FED334939A43C5A941F28F59B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D0"/>
    <w:rsid w:val="001609E1"/>
    <w:rsid w:val="0071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01D0"/>
    <w:rPr>
      <w:color w:val="808080"/>
    </w:rPr>
  </w:style>
  <w:style w:type="paragraph" w:customStyle="1" w:styleId="36EC5B2948B94CD7AEC378BCE5153E80">
    <w:name w:val="36EC5B2948B94CD7AEC378BCE5153E80"/>
    <w:pPr>
      <w:bidi/>
    </w:pPr>
  </w:style>
  <w:style w:type="paragraph" w:customStyle="1" w:styleId="8CEB81D7621341E98438A8432EC9E1C8">
    <w:name w:val="8CEB81D7621341E98438A8432EC9E1C8"/>
    <w:pPr>
      <w:bidi/>
    </w:pPr>
  </w:style>
  <w:style w:type="paragraph" w:customStyle="1" w:styleId="4B867A5B5C1042DABC4F92BC87A59789">
    <w:name w:val="4B867A5B5C1042DABC4F92BC87A59789"/>
    <w:pPr>
      <w:bidi/>
    </w:pPr>
  </w:style>
  <w:style w:type="paragraph" w:customStyle="1" w:styleId="1901A8F4269D413F812CFAF012B4372A">
    <w:name w:val="1901A8F4269D413F812CFAF012B4372A"/>
    <w:pPr>
      <w:bidi/>
    </w:pPr>
  </w:style>
  <w:style w:type="paragraph" w:customStyle="1" w:styleId="FCA31B8ABA1E4C82A5F96A3C645DC36E">
    <w:name w:val="FCA31B8ABA1E4C82A5F96A3C645DC36E"/>
    <w:pPr>
      <w:bidi/>
    </w:pPr>
  </w:style>
  <w:style w:type="paragraph" w:customStyle="1" w:styleId="59BF064A79F04A6B9D594E77370C6E95">
    <w:name w:val="59BF064A79F04A6B9D594E77370C6E95"/>
    <w:pPr>
      <w:bidi/>
    </w:pPr>
  </w:style>
  <w:style w:type="paragraph" w:customStyle="1" w:styleId="29243329CF5A4AB6914D717FC0844F23">
    <w:name w:val="29243329CF5A4AB6914D717FC0844F23"/>
    <w:pPr>
      <w:bidi/>
    </w:pPr>
  </w:style>
  <w:style w:type="paragraph" w:customStyle="1" w:styleId="8C15AE403C5340A192FEF49B4A670522">
    <w:name w:val="8C15AE403C5340A192FEF49B4A670522"/>
    <w:pPr>
      <w:bidi/>
    </w:pPr>
  </w:style>
  <w:style w:type="paragraph" w:customStyle="1" w:styleId="9D506578EE56443BA9A1D5F169087895">
    <w:name w:val="9D506578EE56443BA9A1D5F169087895"/>
    <w:pPr>
      <w:bidi/>
    </w:pPr>
  </w:style>
  <w:style w:type="paragraph" w:customStyle="1" w:styleId="86FA658FA49240C9BAD9B31F9FBE4252">
    <w:name w:val="86FA658FA49240C9BAD9B31F9FBE4252"/>
    <w:pPr>
      <w:bidi/>
    </w:pPr>
  </w:style>
  <w:style w:type="paragraph" w:customStyle="1" w:styleId="ADAA5A5A34994DF2AFF65D6E230BD4E5">
    <w:name w:val="ADAA5A5A34994DF2AFF65D6E230BD4E5"/>
    <w:pPr>
      <w:bidi/>
    </w:pPr>
  </w:style>
  <w:style w:type="paragraph" w:customStyle="1" w:styleId="6692D789E17B4362BB56D2F44EAFD013">
    <w:name w:val="6692D789E17B4362BB56D2F44EAFD013"/>
    <w:pPr>
      <w:bidi/>
    </w:pPr>
  </w:style>
  <w:style w:type="paragraph" w:customStyle="1" w:styleId="C7FDFEAFC12249B7AA389163EEAF8724">
    <w:name w:val="C7FDFEAFC12249B7AA389163EEAF8724"/>
    <w:pPr>
      <w:bidi/>
    </w:pPr>
  </w:style>
  <w:style w:type="paragraph" w:customStyle="1" w:styleId="F0BBCE0FE3C04FCDAC2C528A761B192D">
    <w:name w:val="F0BBCE0FE3C04FCDAC2C528A761B192D"/>
    <w:pPr>
      <w:bidi/>
    </w:pPr>
  </w:style>
  <w:style w:type="paragraph" w:customStyle="1" w:styleId="A128514F295D437C9CEC48318C82C08E">
    <w:name w:val="A128514F295D437C9CEC48318C82C08E"/>
    <w:pPr>
      <w:bidi/>
    </w:pPr>
  </w:style>
  <w:style w:type="paragraph" w:customStyle="1" w:styleId="E23F30E4671E477BB74EDB822FE0E181">
    <w:name w:val="E23F30E4671E477BB74EDB822FE0E181"/>
    <w:pPr>
      <w:bidi/>
    </w:pPr>
  </w:style>
  <w:style w:type="paragraph" w:customStyle="1" w:styleId="BD49AD3AFC3E48A6A644A0CE4D4A7B3E">
    <w:name w:val="BD49AD3AFC3E48A6A644A0CE4D4A7B3E"/>
    <w:pPr>
      <w:bidi/>
    </w:pPr>
  </w:style>
  <w:style w:type="paragraph" w:customStyle="1" w:styleId="A14561E4933D4B6681B998F945ABDA44">
    <w:name w:val="A14561E4933D4B6681B998F945ABDA44"/>
    <w:pPr>
      <w:bidi/>
    </w:pPr>
  </w:style>
  <w:style w:type="paragraph" w:customStyle="1" w:styleId="641557E268E846A89787A6E778B995DD">
    <w:name w:val="641557E268E846A89787A6E778B995DD"/>
    <w:pPr>
      <w:bidi/>
    </w:pPr>
  </w:style>
  <w:style w:type="paragraph" w:customStyle="1" w:styleId="E6380A7C1D374E368BFBB9775871F5B4">
    <w:name w:val="E6380A7C1D374E368BFBB9775871F5B4"/>
    <w:pPr>
      <w:bidi/>
    </w:pPr>
  </w:style>
  <w:style w:type="paragraph" w:customStyle="1" w:styleId="3BF5FBEEF3A947589260BA560E7B61B2">
    <w:name w:val="3BF5FBEEF3A947589260BA560E7B61B2"/>
    <w:rsid w:val="007101D0"/>
    <w:pPr>
      <w:bidi/>
    </w:pPr>
  </w:style>
  <w:style w:type="paragraph" w:customStyle="1" w:styleId="BB397A3FED334939A43C5A941F28F59B">
    <w:name w:val="BB397A3FED334939A43C5A941F28F59B"/>
    <w:rsid w:val="007101D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تغيير موجه أو مشرف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2023-09-16T07:05:00Z</dcterms:created>
  <dcterms:modified xsi:type="dcterms:W3CDTF">2023-09-16T07:05:00Z</dcterms:modified>
</cp:coreProperties>
</file>